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6E755C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налогоплательщикам </w:t>
      </w:r>
      <w:r w:rsidR="00EB31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>
        <w:rPr>
          <w:rFonts w:ascii="Times New Roman" w:hAnsi="Times New Roman" w:cs="Times New Roman"/>
          <w:sz w:val="28"/>
          <w:szCs w:val="28"/>
        </w:rPr>
        <w:t>состоянию на 04.03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</w:t>
      </w:r>
      <w:r w:rsidR="0021267E">
        <w:rPr>
          <w:rFonts w:ascii="Times New Roman" w:hAnsi="Times New Roman" w:cs="Times New Roman"/>
          <w:sz w:val="28"/>
          <w:szCs w:val="28"/>
        </w:rPr>
        <w:t>1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</w:tbl>
    <w:p w:rsidR="00226881" w:rsidRDefault="00226881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государственных гражданских служащих, исключенных из кадрового резерва.</w:t>
      </w:r>
    </w:p>
    <w:p w:rsidR="00F031BB" w:rsidRDefault="00F031BB" w:rsidP="00F031BB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1BB" w:rsidRDefault="0021267E" w:rsidP="00E10EDE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="00F031BB"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F031BB" w:rsidRPr="00C65117" w:rsidTr="007749CF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Pr="00C65117" w:rsidRDefault="00F031BB" w:rsidP="007749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Pr="00C65117" w:rsidRDefault="00F031BB" w:rsidP="007749C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031BB" w:rsidTr="0077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Default="0021267E" w:rsidP="007749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BB" w:rsidRDefault="00F031BB" w:rsidP="007749C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1267E" w:rsidTr="0077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E" w:rsidRDefault="0021267E" w:rsidP="007749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Пашин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Рубенович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E" w:rsidRDefault="0021267E" w:rsidP="007749C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1267E" w:rsidTr="00774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E" w:rsidRDefault="0021267E" w:rsidP="007749C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7E" w:rsidRDefault="0021267E" w:rsidP="007749CF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F031BB" w:rsidRDefault="00F031BB" w:rsidP="006E755C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31BB" w:rsidSect="006E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F" w:rsidRDefault="00A6143F" w:rsidP="00036FB3">
      <w:r>
        <w:separator/>
      </w:r>
    </w:p>
  </w:endnote>
  <w:endnote w:type="continuationSeparator" w:id="0">
    <w:p w:rsidR="00A6143F" w:rsidRDefault="00A6143F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F" w:rsidRDefault="00A6143F" w:rsidP="00036FB3">
      <w:r>
        <w:separator/>
      </w:r>
    </w:p>
  </w:footnote>
  <w:footnote w:type="continuationSeparator" w:id="0">
    <w:p w:rsidR="00A6143F" w:rsidRDefault="00A6143F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854E9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659EB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307B0"/>
    <w:rsid w:val="006456A5"/>
    <w:rsid w:val="006665D2"/>
    <w:rsid w:val="0068050D"/>
    <w:rsid w:val="006D4219"/>
    <w:rsid w:val="006E6F63"/>
    <w:rsid w:val="006E755C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D550A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6143F"/>
    <w:rsid w:val="00A73C45"/>
    <w:rsid w:val="00A8275D"/>
    <w:rsid w:val="00A9335E"/>
    <w:rsid w:val="00AA1100"/>
    <w:rsid w:val="00AD0ADC"/>
    <w:rsid w:val="00AD0F3D"/>
    <w:rsid w:val="00B00824"/>
    <w:rsid w:val="00B03119"/>
    <w:rsid w:val="00B06BA7"/>
    <w:rsid w:val="00B52312"/>
    <w:rsid w:val="00B6406E"/>
    <w:rsid w:val="00B753A7"/>
    <w:rsid w:val="00BC4F00"/>
    <w:rsid w:val="00BD161C"/>
    <w:rsid w:val="00C27B8F"/>
    <w:rsid w:val="00C645D4"/>
    <w:rsid w:val="00C65117"/>
    <w:rsid w:val="00C7571A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F031BB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7AEAE8A-DDC7-4C17-A6C5-6DC88115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2</cp:revision>
  <cp:lastPrinted>2020-01-30T11:39:00Z</cp:lastPrinted>
  <dcterms:created xsi:type="dcterms:W3CDTF">2021-03-04T09:05:00Z</dcterms:created>
  <dcterms:modified xsi:type="dcterms:W3CDTF">2021-03-04T09:05:00Z</dcterms:modified>
</cp:coreProperties>
</file>